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w:t>
            </w:r>
            <w:bookmarkStart w:id="0" w:name="_GoBack"/>
            <w:bookmarkEnd w:id="0"/>
            <w:r>
              <w:rPr>
                <w:b/>
                <w:color w:val="001689"/>
                <w:sz w:val="18"/>
              </w:rPr>
              <w:t xml:space="preserve">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w:t>
                  </w:r>
                  <w:r>
                    <w:rPr>
                      <w:b/>
                      <w:color w:val="001689"/>
                      <w:spacing w:val="-4"/>
                      <w:sz w:val="16"/>
                    </w:rPr>
                    <w:t>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2805" w14:textId="77777777" w:rsidR="000F3120" w:rsidRDefault="000F3120" w:rsidP="00B82CAE">
      <w:pPr>
        <w:spacing w:after="0" w:line="240" w:lineRule="auto"/>
      </w:pPr>
      <w:r>
        <w:separator/>
      </w:r>
    </w:p>
  </w:endnote>
  <w:endnote w:type="continuationSeparator" w:id="0">
    <w:p w14:paraId="75FC7A17" w14:textId="77777777" w:rsidR="000F3120" w:rsidRDefault="000F3120"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37C4" w14:textId="77777777" w:rsidR="000F3120" w:rsidRDefault="000F3120" w:rsidP="00B82CAE">
      <w:pPr>
        <w:spacing w:after="0" w:line="240" w:lineRule="auto"/>
      </w:pPr>
      <w:r>
        <w:separator/>
      </w:r>
    </w:p>
  </w:footnote>
  <w:footnote w:type="continuationSeparator" w:id="0">
    <w:p w14:paraId="5AB43B8A" w14:textId="77777777" w:rsidR="000F3120" w:rsidRDefault="000F3120"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198A-419C-4BA1-B872-3A8EB69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635</TotalTime>
  <Pages>5</Pages>
  <Words>1807</Words>
  <Characters>10300</Characters>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2022-03-10T11:31:00Z</cp:lastPrinted>
  <dcterms:created xsi:type="dcterms:W3CDTF">2022-03-08T15:09:00Z</dcterms:created>
  <dcterms:modified xsi:type="dcterms:W3CDTF">2022-06-06T11:45:00Z</dcterms:modified>
</cp:coreProperties>
</file>